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22" w:rsidRDefault="00536E3B">
      <w:pPr>
        <w:pStyle w:val="Standard"/>
        <w:keepNext/>
        <w:widowControl w:val="0"/>
        <w:tabs>
          <w:tab w:val="left" w:pos="0"/>
        </w:tabs>
        <w:jc w:val="center"/>
      </w:pPr>
      <w:bookmarkStart w:id="0" w:name="_GoBack"/>
      <w:bookmarkEnd w:id="0"/>
      <w:r>
        <w:rPr>
          <w:rFonts w:ascii="Times New Roman" w:hAnsi="Times New Roman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2672077</wp:posOffset>
            </wp:positionH>
            <wp:positionV relativeFrom="paragraph">
              <wp:posOffset>-497881</wp:posOffset>
            </wp:positionV>
            <wp:extent cx="609484" cy="580323"/>
            <wp:effectExtent l="0" t="0" r="116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84" cy="580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83A22" w:rsidRDefault="00536E3B">
      <w:pPr>
        <w:pStyle w:val="Standard"/>
        <w:keepNext/>
        <w:widowControl w:val="0"/>
        <w:tabs>
          <w:tab w:val="left" w:pos="0"/>
        </w:tabs>
      </w:pPr>
      <w:r>
        <w:rPr>
          <w:rFonts w:ascii="Times New Roman" w:hAnsi="Times New Roman" w:cs="Tahoma"/>
          <w:sz w:val="28"/>
          <w:szCs w:val="28"/>
          <w:lang w:eastAsia="ru-RU"/>
        </w:rPr>
        <w:t>АДМИНИСТРАЦИЯ    ЧЕРНОПЕНСКОГО   СЕЛЬСКОГО   ПОСЕЛЕНИЯ</w:t>
      </w:r>
    </w:p>
    <w:p w:rsidR="00583A22" w:rsidRDefault="00536E3B">
      <w:pPr>
        <w:pStyle w:val="Standard"/>
        <w:widowControl w:val="0"/>
        <w:jc w:val="center"/>
      </w:pPr>
      <w:r>
        <w:rPr>
          <w:rFonts w:ascii="Times New Roman" w:hAnsi="Times New Roman" w:cs="Tahoma"/>
          <w:sz w:val="28"/>
          <w:szCs w:val="28"/>
          <w:lang w:eastAsia="ru-RU"/>
        </w:rPr>
        <w:t>КОСТРОМСКОГО    МУНИЦИПАЛЬНОГО   РАЙОНА</w:t>
      </w:r>
    </w:p>
    <w:p w:rsidR="00583A22" w:rsidRDefault="00536E3B">
      <w:pPr>
        <w:pStyle w:val="Standard"/>
        <w:widowControl w:val="0"/>
        <w:jc w:val="center"/>
      </w:pPr>
      <w:r>
        <w:rPr>
          <w:rFonts w:ascii="Times New Roman" w:hAnsi="Times New Roman" w:cs="Tahoma"/>
          <w:sz w:val="28"/>
          <w:szCs w:val="28"/>
          <w:lang w:eastAsia="ru-RU"/>
        </w:rPr>
        <w:t xml:space="preserve"> КОСТРОМСКОЙ ОБЛАСТИ</w:t>
      </w:r>
    </w:p>
    <w:p w:rsidR="00583A22" w:rsidRDefault="00583A22">
      <w:pPr>
        <w:pStyle w:val="Standard"/>
        <w:keepNext/>
        <w:widowControl w:val="0"/>
        <w:tabs>
          <w:tab w:val="left" w:pos="0"/>
        </w:tabs>
        <w:jc w:val="center"/>
        <w:rPr>
          <w:rFonts w:ascii="Times New Roman" w:hAnsi="Times New Roman" w:cs="Tahoma"/>
          <w:b/>
          <w:sz w:val="28"/>
          <w:szCs w:val="28"/>
          <w:lang w:eastAsia="ru-RU"/>
        </w:rPr>
      </w:pPr>
    </w:p>
    <w:p w:rsidR="00583A22" w:rsidRDefault="00536E3B">
      <w:pPr>
        <w:pStyle w:val="Standard"/>
        <w:widowControl w:val="0"/>
        <w:tabs>
          <w:tab w:val="left" w:pos="750"/>
        </w:tabs>
        <w:jc w:val="center"/>
      </w:pPr>
      <w:proofErr w:type="gramStart"/>
      <w:r>
        <w:rPr>
          <w:rFonts w:ascii="Times New Roman" w:hAnsi="Times New Roman" w:cs="Tahoma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ahoma"/>
          <w:b/>
          <w:sz w:val="28"/>
          <w:szCs w:val="28"/>
          <w:lang w:eastAsia="ru-RU"/>
        </w:rPr>
        <w:t xml:space="preserve"> О С Т А Н О В Л Е Н И Е</w:t>
      </w:r>
    </w:p>
    <w:p w:rsidR="00583A22" w:rsidRDefault="00583A22">
      <w:pPr>
        <w:pStyle w:val="Standard"/>
        <w:widowControl w:val="0"/>
        <w:rPr>
          <w:rFonts w:ascii="Times New Roman" w:hAnsi="Times New Roman" w:cs="Tahoma"/>
          <w:bCs/>
          <w:sz w:val="28"/>
          <w:szCs w:val="28"/>
          <w:lang w:eastAsia="ru-RU"/>
        </w:rPr>
      </w:pPr>
    </w:p>
    <w:p w:rsidR="00583A22" w:rsidRDefault="00536E3B">
      <w:pPr>
        <w:pStyle w:val="Standard"/>
        <w:widowControl w:val="0"/>
      </w:pPr>
      <w:r>
        <w:rPr>
          <w:rFonts w:ascii="Times New Roman" w:hAnsi="Times New Roman" w:cs="Tahoma"/>
          <w:bCs/>
          <w:sz w:val="28"/>
          <w:szCs w:val="28"/>
          <w:lang w:eastAsia="ru-RU"/>
        </w:rPr>
        <w:t xml:space="preserve">29 ноября 2019  года     № 116 </w:t>
      </w:r>
      <w:r>
        <w:rPr>
          <w:rFonts w:ascii="Times New Roman" w:hAnsi="Times New Roman" w:cs="Tahoma"/>
          <w:bCs/>
          <w:sz w:val="28"/>
          <w:szCs w:val="28"/>
          <w:lang w:eastAsia="ru-RU"/>
        </w:rPr>
        <w:t xml:space="preserve">                                                        п. </w:t>
      </w:r>
      <w:proofErr w:type="spellStart"/>
      <w:r>
        <w:rPr>
          <w:rFonts w:ascii="Times New Roman" w:hAnsi="Times New Roman" w:cs="Tahoma"/>
          <w:bCs/>
          <w:sz w:val="28"/>
          <w:szCs w:val="28"/>
          <w:lang w:eastAsia="ru-RU"/>
        </w:rPr>
        <w:t>Сухоногово</w:t>
      </w:r>
      <w:proofErr w:type="spellEnd"/>
    </w:p>
    <w:p w:rsidR="00583A22" w:rsidRDefault="00583A22">
      <w:pPr>
        <w:pStyle w:val="Standard"/>
        <w:widowControl w:val="0"/>
        <w:rPr>
          <w:rFonts w:ascii="Times New Roman" w:hAnsi="Times New Roman" w:cs="Tahoma"/>
          <w:bCs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83A22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22" w:rsidRDefault="00536E3B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проведении конкурса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Чернопенском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Костромского муниципального района Костромской области «Лучшая новогодняя елочная игрушка»</w:t>
            </w:r>
          </w:p>
          <w:p w:rsidR="00583A22" w:rsidRDefault="00583A22">
            <w:pPr>
              <w:pStyle w:val="Standard"/>
              <w:widowControl w:val="0"/>
              <w:rPr>
                <w:rFonts w:ascii="Times New Roman" w:hAnsi="Times New Roman" w:cs="Tahoma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A22" w:rsidRDefault="00583A22">
            <w:pPr>
              <w:pStyle w:val="Standard"/>
              <w:widowControl w:val="0"/>
              <w:rPr>
                <w:rFonts w:ascii="Times New Roman" w:hAnsi="Times New Roman" w:cs="Tahoma"/>
                <w:bCs/>
                <w:sz w:val="28"/>
                <w:szCs w:val="28"/>
                <w:lang w:eastAsia="ru-RU"/>
              </w:rPr>
            </w:pPr>
          </w:p>
        </w:tc>
      </w:tr>
    </w:tbl>
    <w:p w:rsidR="00583A22" w:rsidRDefault="00536E3B">
      <w:pPr>
        <w:pStyle w:val="Standard"/>
        <w:tabs>
          <w:tab w:val="left" w:pos="303"/>
          <w:tab w:val="left" w:pos="600"/>
        </w:tabs>
        <w:jc w:val="both"/>
      </w:pPr>
      <w:r>
        <w:rPr>
          <w:rFonts w:ascii="Times New Roman" w:hAnsi="Times New Roman" w:cs="Tahoma"/>
          <w:bCs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успешной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подготовки к встрече Нового 2020 года, повышения эстетического и художественного уровня новогоднего оформления Чернопенского сельского поселения Костромского муниципального района Костромской области, создания праздничного настроения для жителей и гостей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ернопенского сельского поселения в новогодние и рождественские праздники,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ПОСТАНОВЛЯЕТ:</w:t>
      </w:r>
    </w:p>
    <w:p w:rsidR="00583A22" w:rsidRDefault="00536E3B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Провести с 10  декабря по 24  декабря 2019  конкурс «Лучшая новогодняя елочная игрушка».</w:t>
      </w:r>
    </w:p>
    <w:p w:rsidR="00583A22" w:rsidRDefault="00536E3B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Положение о проведении конкурса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1.</w:t>
      </w:r>
    </w:p>
    <w:p w:rsidR="00583A22" w:rsidRDefault="00536E3B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состав жюри конкурса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2.</w:t>
      </w:r>
    </w:p>
    <w:p w:rsidR="00583A22" w:rsidRDefault="00536E3B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  настоящее постановление в информационном бюллетене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Чернопенский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 на официальном сайте администрации Чернопенского сельского поселения Костромского 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Костромской области.</w:t>
      </w:r>
    </w:p>
    <w:p w:rsidR="00583A22" w:rsidRDefault="00536E3B">
      <w:pPr>
        <w:pStyle w:val="Standard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83A22" w:rsidRDefault="00583A22">
      <w:pPr>
        <w:pStyle w:val="Standard"/>
        <w:widowControl w:val="0"/>
        <w:jc w:val="both"/>
        <w:rPr>
          <w:rFonts w:ascii="Arial" w:hAnsi="Arial" w:cs="Tahoma"/>
          <w:bCs/>
          <w:sz w:val="28"/>
          <w:szCs w:val="28"/>
          <w:lang w:eastAsia="ru-RU"/>
        </w:rPr>
      </w:pPr>
    </w:p>
    <w:p w:rsidR="00583A22" w:rsidRDefault="00536E3B">
      <w:pPr>
        <w:pStyle w:val="Standard"/>
        <w:widowControl w:val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583A22" w:rsidRDefault="00536E3B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Чернопенского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Т.В.Перлова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3A22" w:rsidRDefault="00583A22">
      <w:pPr>
        <w:pStyle w:val="Standard"/>
        <w:rPr>
          <w:sz w:val="28"/>
          <w:szCs w:val="28"/>
        </w:rPr>
      </w:pPr>
    </w:p>
    <w:p w:rsidR="00583A22" w:rsidRDefault="00536E3B">
      <w:pPr>
        <w:pStyle w:val="Standard"/>
        <w:pageBreakBefore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Приложение № 1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к постановлению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 xml:space="preserve">администрации </w:t>
      </w:r>
      <w:r>
        <w:rPr>
          <w:rFonts w:ascii="Times New Roman" w:hAnsi="Times New Roman" w:cs="Times New Roman"/>
          <w:color w:val="000000"/>
        </w:rPr>
        <w:t>Чернопенского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 xml:space="preserve"> сельского поселения Костромского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муниципального района</w:t>
      </w:r>
    </w:p>
    <w:p w:rsidR="00583A22" w:rsidRDefault="00536E3B">
      <w:pPr>
        <w:pStyle w:val="Standard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от 29.11.2019 № 116</w:t>
      </w: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на новогоднюю елочную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игрушку</w:t>
      </w:r>
    </w:p>
    <w:p w:rsidR="00583A22" w:rsidRDefault="00583A22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583A22" w:rsidRDefault="00536E3B">
      <w:pPr>
        <w:pStyle w:val="Standard"/>
        <w:numPr>
          <w:ilvl w:val="1"/>
          <w:numId w:val="1"/>
        </w:numPr>
        <w:tabs>
          <w:tab w:val="left" w:pos="0"/>
        </w:tabs>
        <w:ind w:hanging="1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конкурса осуществляет МКУ ЦКМ «Сухоноговский» Костромского муниципального района Костромской области.</w:t>
      </w:r>
    </w:p>
    <w:p w:rsidR="00583A22" w:rsidRDefault="00536E3B">
      <w:pPr>
        <w:pStyle w:val="Standard"/>
        <w:numPr>
          <w:ilvl w:val="1"/>
          <w:numId w:val="1"/>
        </w:numPr>
        <w:tabs>
          <w:tab w:val="left" w:pos="0"/>
        </w:tabs>
        <w:ind w:hanging="1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на территории Чернопенского сельского поселения Костромского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Костромской области с 10 декабря по 24 декабря 2019 года.</w:t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 заключается в выявлении лучших по образному и цветовому решению елочных игрушек (гирлянд) для новогодней елки, устанавливаемой на городской площади.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вовлечение жителей Чернопенского сельского поселения  в творческий процесс по изготовлению авторской елочной игрушки;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самореализации творческих способностей;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создание праздничной атмосферы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едновогодние дни.</w:t>
      </w:r>
    </w:p>
    <w:p w:rsidR="00583A22" w:rsidRDefault="00583A22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конкурсе могут принимать участие жители Чернопенского сельского поселения в возрасте  от 3 лет и старше.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конкурс представляются игрушки или гирлянды, изготовленные собственными руками, которые будут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азмещены на  новогодней елке.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Рекомендуемые размеры конкурсных работ:</w:t>
      </w:r>
    </w:p>
    <w:p w:rsidR="00583A22" w:rsidRDefault="00536E3B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игрушек не менее 30 см х 15 см;</w:t>
      </w:r>
    </w:p>
    <w:p w:rsidR="00583A22" w:rsidRDefault="00536E3B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гирлянд не менее 200 см х 15 см.</w:t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условия проведения конкурса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с 10 декабря по 24 декабря 2019 года.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принимаются по адресу: Костромская область, Костромской район,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Сухоногово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пл. Советская, 4 (МКУ ЦКМ «Сухоноговский»)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10.12.19  по 24.12.2019 года;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4.3. По результатам конкурса присуждаются три призовых места.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3A22" w:rsidRDefault="00583A22">
      <w:pPr>
        <w:pStyle w:val="Standard"/>
        <w:tabs>
          <w:tab w:val="left" w:pos="7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83A22">
      <w:pPr>
        <w:pStyle w:val="Standard"/>
        <w:tabs>
          <w:tab w:val="left" w:pos="7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tabs>
          <w:tab w:val="left" w:pos="720"/>
        </w:tabs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83A22" w:rsidRDefault="00583A22">
      <w:pPr>
        <w:pStyle w:val="Standard"/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ловием участия работ в конкурсе является наличие сведений об авторе работы: фамилия, имя, возраст, наименование образовательного учреждения, контактный телефон. Указанные сведения должны быть надежно закреплены на конкурсной работе.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Конкурсные работы не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Подведение итогов конкурса и определение победителей осуществляется конкурсной  комиссией   25.12.2019.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66-49-63, 66-45-61.</w:t>
      </w:r>
    </w:p>
    <w:p w:rsidR="00583A22" w:rsidRDefault="00583A22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Требования, предъявляемые к конкурсным работам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Елочная новогодняя игрушка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из любых материалов,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пластиковых бутылок, жестяных банок, упаковочных материалов, фанеры и т.д., устойчивых к погодным условиям, атмосферным явлениям (снег, дождь, ветер), иметь соответствующий размер для возможности визуализации на уличн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живой ели большой высоты, крепления (петли, прищепки или скобы) для монтажа на елочные ветви.</w:t>
      </w:r>
      <w:proofErr w:type="gramEnd"/>
    </w:p>
    <w:p w:rsidR="00583A22" w:rsidRDefault="00536E3B">
      <w:pPr>
        <w:pStyle w:val="Standard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и наступающего года, стилизованные «сосульки», «конфеты», новогодние елки, бусы, шары, гирлянды и т.п.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созданной работы (игрушки) может быть любая: шарик, кубик, кукла, гирлянда, фонарик, сказочный персонаж.</w:t>
      </w:r>
      <w:proofErr w:type="gramEnd"/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Представленные на Конкурс  новог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одние ёлочные игрушки должны соответствовать следующим критериям: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соответствие игрушки праздничной новогодней тематике и размерам, позволяющим использовать их в украшении новогодней елки;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оригинальность художественного дизайна;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качество выполненн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качество крепления;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эстетичность;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прочность;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безопасность.</w:t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 участию в Конкурсе не допускаются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с наличием острых металлических деталей, из битого стекла;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с отсутствием сведений об авторе работы, контактных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данных;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установленного срока.</w:t>
      </w:r>
    </w:p>
    <w:p w:rsidR="00583A22" w:rsidRDefault="00536E3B">
      <w:pPr>
        <w:pStyle w:val="Standard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Количество работ от одного участника Конкурса не ограничено.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83A22" w:rsidRDefault="00536E3B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определения победителей и награждение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конкурса определяются конкурсной комиссией,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ржденной постановлением Администрации Чернопенского сельского поселения Костромского муниципального района Костромской области. По каждому критерию начисляется от 1 до 5 баллов.</w:t>
      </w:r>
    </w:p>
    <w:p w:rsidR="00583A22" w:rsidRDefault="00536E3B">
      <w:pPr>
        <w:pStyle w:val="Standard"/>
        <w:tabs>
          <w:tab w:val="left" w:pos="720"/>
        </w:tabs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рассмотрения конкурсных работ оформляются протоколом и публикуются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Чернопенского сельского поселения Костромского муниципального района Костромской области.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и призерам конкурса на новогоднюю елочную игрушку вручаются дипломы и денежные призы.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  Работы победителей и призеров 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курсных номинаций размещаются на елке, установленной в п.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Сухоногово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Организаторы конкурса оставляют за собой право размещать работы участников конкурса, не вошедшие в состав призеров, для оформления новогодних интерьеров муниципальных учреждений пос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Сухоногово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3A22" w:rsidRDefault="00583A22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22" w:rsidRDefault="00536E3B">
      <w:pPr>
        <w:pStyle w:val="Standard"/>
        <w:pageBreakBefore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583A22" w:rsidRDefault="00583A22">
      <w:pPr>
        <w:pStyle w:val="Standard"/>
        <w:rPr>
          <w:rFonts w:ascii="Times New Roman" w:eastAsia="Times New Roman" w:hAnsi="Times New Roman" w:cs="Times New Roman"/>
          <w:lang w:eastAsia="ru-RU"/>
        </w:rPr>
      </w:pP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Приложение № 2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к постановлению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администрации Чернопенского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 xml:space="preserve"> сельского поселения Костромского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</w:rPr>
        <w:t>муниципального района</w:t>
      </w:r>
    </w:p>
    <w:p w:rsidR="00583A22" w:rsidRDefault="00536E3B">
      <w:pPr>
        <w:pStyle w:val="Standard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от 29.11.2019 № 116</w:t>
      </w:r>
    </w:p>
    <w:p w:rsidR="00583A22" w:rsidRDefault="00536E3B">
      <w:pPr>
        <w:pStyle w:val="Standard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583A22" w:rsidRDefault="00536E3B">
      <w:pPr>
        <w:pStyle w:val="Standard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</w:p>
    <w:p w:rsidR="00583A22" w:rsidRDefault="00536E3B">
      <w:pPr>
        <w:pStyle w:val="Standard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комиссии:</w:t>
      </w:r>
    </w:p>
    <w:p w:rsidR="00583A22" w:rsidRDefault="00536E3B">
      <w:pPr>
        <w:pStyle w:val="Standard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Зубова Е.Н.  –  глава Чернопенского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Костромского муниципального района, председатель комиссии.</w:t>
      </w:r>
    </w:p>
    <w:p w:rsidR="00583A22" w:rsidRDefault="00536E3B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83A22" w:rsidRDefault="00536E3B">
      <w:pPr>
        <w:pStyle w:val="a5"/>
        <w:numPr>
          <w:ilvl w:val="0"/>
          <w:numId w:val="3"/>
        </w:numPr>
        <w:ind w:left="0" w:hanging="11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 – заместитель главы администрации Чернопенского сельского поселения Костромского муниципального района Костромской области,</w:t>
      </w:r>
    </w:p>
    <w:p w:rsidR="00583A22" w:rsidRDefault="00536E3B">
      <w:pPr>
        <w:pStyle w:val="a5"/>
        <w:numPr>
          <w:ilvl w:val="0"/>
          <w:numId w:val="2"/>
        </w:numPr>
        <w:ind w:left="0" w:hanging="11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Украсина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 –  главный специали</w:t>
      </w:r>
      <w:r>
        <w:rPr>
          <w:rFonts w:ascii="Times New Roman" w:hAnsi="Times New Roman" w:cs="Times New Roman"/>
          <w:color w:val="000000"/>
          <w:sz w:val="28"/>
          <w:szCs w:val="28"/>
        </w:rPr>
        <w:t>ст администрации Чернопенского сельского поселения,</w:t>
      </w:r>
    </w:p>
    <w:p w:rsidR="00583A22" w:rsidRDefault="00536E3B">
      <w:pPr>
        <w:pStyle w:val="a5"/>
        <w:numPr>
          <w:ilvl w:val="0"/>
          <w:numId w:val="2"/>
        </w:numPr>
        <w:ind w:left="0" w:hanging="1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Кузнецова О.В. – экономист  МКУЦБ Чернопенского сельского поселения,</w:t>
      </w:r>
    </w:p>
    <w:p w:rsidR="00583A22" w:rsidRDefault="00536E3B">
      <w:pPr>
        <w:pStyle w:val="a5"/>
        <w:numPr>
          <w:ilvl w:val="0"/>
          <w:numId w:val="2"/>
        </w:numPr>
        <w:ind w:left="0" w:hanging="11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Ляпустина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Е.Е.  – директор МКУ ЦКМ «Сухоноговский».</w:t>
      </w:r>
    </w:p>
    <w:p w:rsidR="00583A22" w:rsidRDefault="00536E3B">
      <w:pPr>
        <w:pStyle w:val="a5"/>
        <w:numPr>
          <w:ilvl w:val="0"/>
          <w:numId w:val="2"/>
        </w:numPr>
        <w:ind w:left="0" w:hanging="11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Бахтдавлатов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А.С.  –  депутат Совета депутатов Чернопенского сельского поселения</w:t>
      </w:r>
    </w:p>
    <w:p w:rsidR="00583A22" w:rsidRDefault="00583A22">
      <w:pPr>
        <w:pStyle w:val="a5"/>
        <w:ind w:left="0"/>
        <w:jc w:val="both"/>
      </w:pPr>
    </w:p>
    <w:sectPr w:rsidR="00583A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3B" w:rsidRDefault="00536E3B">
      <w:r>
        <w:separator/>
      </w:r>
    </w:p>
  </w:endnote>
  <w:endnote w:type="continuationSeparator" w:id="0">
    <w:p w:rsidR="00536E3B" w:rsidRDefault="0053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3B" w:rsidRDefault="00536E3B">
      <w:r>
        <w:rPr>
          <w:color w:val="000000"/>
        </w:rPr>
        <w:separator/>
      </w:r>
    </w:p>
  </w:footnote>
  <w:footnote w:type="continuationSeparator" w:id="0">
    <w:p w:rsidR="00536E3B" w:rsidRDefault="0053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E5B"/>
    <w:multiLevelType w:val="multilevel"/>
    <w:tmpl w:val="78BAD6A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B9B738B"/>
    <w:multiLevelType w:val="multilevel"/>
    <w:tmpl w:val="EFB8EE6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3A22"/>
    <w:rsid w:val="00536E3B"/>
    <w:rsid w:val="00583A22"/>
    <w:rsid w:val="00D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100" w:lineRule="atLeast"/>
    </w:pPr>
    <w:rPr>
      <w:rFonts w:ascii="Arial" w:hAnsi="Arial" w:cs="Times New Roman"/>
      <w:sz w:val="20"/>
      <w:szCs w:val="24"/>
      <w:lang w:eastAsia="ar-S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rPr>
      <w:rFonts w:ascii="Arial" w:eastAsia="Arial Unicode MS" w:hAnsi="Arial" w:cs="Times New Roman"/>
      <w:kern w:val="3"/>
      <w:sz w:val="20"/>
      <w:szCs w:val="24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100" w:lineRule="atLeast"/>
    </w:pPr>
    <w:rPr>
      <w:rFonts w:ascii="Arial" w:hAnsi="Arial" w:cs="Times New Roman"/>
      <w:sz w:val="20"/>
      <w:szCs w:val="24"/>
      <w:lang w:eastAsia="ar-SA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rPr>
      <w:rFonts w:ascii="Arial" w:eastAsia="Arial Unicode MS" w:hAnsi="Arial" w:cs="Times New Roman"/>
      <w:kern w:val="3"/>
      <w:sz w:val="20"/>
      <w:szCs w:val="24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2019-11-29T11:55:00Z</cp:lastPrinted>
  <dcterms:created xsi:type="dcterms:W3CDTF">2019-12-02T12:36:00Z</dcterms:created>
  <dcterms:modified xsi:type="dcterms:W3CDTF">2019-12-02T12:36:00Z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